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2FE" w:rsidRPr="00F13CB8" w:rsidRDefault="001D6C96" w:rsidP="00F13CB8">
      <w:pPr>
        <w:pStyle w:val="NoSpacing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C3711AA" wp14:editId="77AD74D4">
            <wp:simplePos x="0" y="0"/>
            <wp:positionH relativeFrom="column">
              <wp:posOffset>4733925</wp:posOffset>
            </wp:positionH>
            <wp:positionV relativeFrom="paragraph">
              <wp:posOffset>0</wp:posOffset>
            </wp:positionV>
            <wp:extent cx="840740" cy="10668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m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74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5BEA">
        <w:rPr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1447800" y="914400"/>
            <wp:positionH relativeFrom="margin">
              <wp:align>left</wp:align>
            </wp:positionH>
            <wp:positionV relativeFrom="margin">
              <wp:align>top</wp:align>
            </wp:positionV>
            <wp:extent cx="1400175" cy="1400175"/>
            <wp:effectExtent l="0" t="0" r="952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Pat_BlueRibbon2016_F (00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3CB8" w:rsidRPr="00F13CB8">
        <w:rPr>
          <w:sz w:val="36"/>
          <w:szCs w:val="36"/>
        </w:rPr>
        <w:t>St. Patrick’s Catholic School</w:t>
      </w:r>
    </w:p>
    <w:p w:rsidR="00F13CB8" w:rsidRPr="00F13CB8" w:rsidRDefault="00F13CB8" w:rsidP="00F13CB8">
      <w:pPr>
        <w:pStyle w:val="NoSpacing"/>
        <w:jc w:val="center"/>
        <w:rPr>
          <w:sz w:val="36"/>
          <w:szCs w:val="36"/>
        </w:rPr>
      </w:pPr>
      <w:r w:rsidRPr="00F13CB8">
        <w:rPr>
          <w:sz w:val="36"/>
          <w:szCs w:val="36"/>
        </w:rPr>
        <w:t>Pre-Kindergarten (4+) Program</w:t>
      </w:r>
    </w:p>
    <w:p w:rsidR="00F13CB8" w:rsidRDefault="009665F6" w:rsidP="00F13CB8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2019-2020</w:t>
      </w:r>
      <w:bookmarkStart w:id="0" w:name="_GoBack"/>
      <w:bookmarkEnd w:id="0"/>
      <w:r w:rsidR="00F13CB8" w:rsidRPr="00F13CB8">
        <w:rPr>
          <w:sz w:val="36"/>
          <w:szCs w:val="36"/>
        </w:rPr>
        <w:t xml:space="preserve"> </w:t>
      </w:r>
      <w:r w:rsidR="00A169D5">
        <w:rPr>
          <w:sz w:val="36"/>
          <w:szCs w:val="36"/>
        </w:rPr>
        <w:t>Application</w:t>
      </w:r>
    </w:p>
    <w:p w:rsidR="005D7985" w:rsidRPr="005D7985" w:rsidRDefault="00A169D5" w:rsidP="00F13CB8">
      <w:pPr>
        <w:pStyle w:val="NoSpacing"/>
        <w:jc w:val="center"/>
      </w:pPr>
      <w:r>
        <w:t>Application Fee $ 50.00</w:t>
      </w:r>
    </w:p>
    <w:p w:rsidR="00F13CB8" w:rsidRDefault="00F13CB8" w:rsidP="00F13CB8">
      <w:pPr>
        <w:pStyle w:val="NoSpacing"/>
        <w:jc w:val="center"/>
        <w:rPr>
          <w:sz w:val="36"/>
          <w:szCs w:val="36"/>
        </w:rPr>
      </w:pPr>
    </w:p>
    <w:p w:rsidR="001D6C96" w:rsidRDefault="001D6C96" w:rsidP="00F13CB8">
      <w:pPr>
        <w:pStyle w:val="NoSpacing"/>
        <w:jc w:val="center"/>
        <w:rPr>
          <w:sz w:val="36"/>
          <w:szCs w:val="36"/>
        </w:rPr>
      </w:pPr>
    </w:p>
    <w:p w:rsidR="00F13CB8" w:rsidRDefault="00F13CB8" w:rsidP="00F13CB8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>Student Information</w:t>
      </w:r>
    </w:p>
    <w:p w:rsidR="00F13CB8" w:rsidRDefault="00F13CB8" w:rsidP="00F13CB8">
      <w:pPr>
        <w:pStyle w:val="NoSpacing"/>
        <w:rPr>
          <w:sz w:val="24"/>
          <w:szCs w:val="24"/>
        </w:rPr>
      </w:pPr>
      <w:r w:rsidRPr="00357014">
        <w:t>Name:</w:t>
      </w:r>
      <w:r>
        <w:rPr>
          <w:sz w:val="24"/>
          <w:szCs w:val="24"/>
        </w:rPr>
        <w:t xml:space="preserve"> </w:t>
      </w:r>
      <w:r w:rsidRPr="00357014">
        <w:t>__________________________________________________________</w:t>
      </w:r>
      <w:r w:rsidR="00357014">
        <w:t>_______</w:t>
      </w:r>
      <w:r w:rsidRPr="00357014">
        <w:t>_ M____ F____</w:t>
      </w:r>
    </w:p>
    <w:p w:rsidR="00F13CB8" w:rsidRDefault="00F13CB8" w:rsidP="00F13CB8">
      <w:pPr>
        <w:pStyle w:val="NoSpacing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84AAA">
        <w:rPr>
          <w:sz w:val="18"/>
          <w:szCs w:val="18"/>
        </w:rPr>
        <w:t>Last</w:t>
      </w:r>
      <w:r w:rsidRPr="00884AAA">
        <w:rPr>
          <w:sz w:val="18"/>
          <w:szCs w:val="18"/>
        </w:rPr>
        <w:tab/>
      </w:r>
      <w:r w:rsidRPr="00884AAA">
        <w:rPr>
          <w:sz w:val="18"/>
          <w:szCs w:val="18"/>
        </w:rPr>
        <w:tab/>
      </w:r>
      <w:r w:rsidRPr="00884AAA">
        <w:rPr>
          <w:sz w:val="18"/>
          <w:szCs w:val="18"/>
        </w:rPr>
        <w:tab/>
      </w:r>
      <w:r w:rsidRPr="00884AAA">
        <w:rPr>
          <w:sz w:val="18"/>
          <w:szCs w:val="18"/>
        </w:rPr>
        <w:tab/>
        <w:t>First</w:t>
      </w:r>
      <w:r w:rsidR="00884AAA" w:rsidRPr="00884AAA">
        <w:rPr>
          <w:sz w:val="18"/>
          <w:szCs w:val="18"/>
        </w:rPr>
        <w:tab/>
      </w:r>
      <w:r w:rsidR="00884AAA" w:rsidRPr="00884AAA">
        <w:rPr>
          <w:sz w:val="18"/>
          <w:szCs w:val="18"/>
        </w:rPr>
        <w:tab/>
      </w:r>
      <w:r w:rsidR="00884AAA" w:rsidRPr="00884AAA">
        <w:rPr>
          <w:sz w:val="18"/>
          <w:szCs w:val="18"/>
        </w:rPr>
        <w:tab/>
        <w:t>Middle</w:t>
      </w:r>
    </w:p>
    <w:p w:rsidR="00884AAA" w:rsidRDefault="00884AAA" w:rsidP="00F13CB8">
      <w:pPr>
        <w:pStyle w:val="NoSpacing"/>
        <w:rPr>
          <w:sz w:val="18"/>
          <w:szCs w:val="18"/>
        </w:rPr>
      </w:pPr>
    </w:p>
    <w:p w:rsidR="00884AAA" w:rsidRDefault="00884AAA" w:rsidP="00F13CB8">
      <w:pPr>
        <w:pStyle w:val="NoSpacing"/>
      </w:pPr>
      <w:r>
        <w:t>Preferred Name</w:t>
      </w:r>
      <w:proofErr w:type="gramStart"/>
      <w:r>
        <w:t>:_</w:t>
      </w:r>
      <w:proofErr w:type="gramEnd"/>
      <w:r>
        <w:t>___________________________</w:t>
      </w:r>
      <w:r>
        <w:tab/>
        <w:t>Date of Birth: __________________________</w:t>
      </w:r>
    </w:p>
    <w:p w:rsidR="00884AAA" w:rsidRDefault="00884AAA" w:rsidP="00F13CB8">
      <w:pPr>
        <w:pStyle w:val="NoSpacing"/>
      </w:pPr>
    </w:p>
    <w:p w:rsidR="00357014" w:rsidRDefault="00884AAA" w:rsidP="00F13CB8">
      <w:pPr>
        <w:pStyle w:val="NoSpacing"/>
      </w:pPr>
      <w:r>
        <w:t>Address: ____________________________________________________________________________</w:t>
      </w:r>
    </w:p>
    <w:p w:rsidR="00884AAA" w:rsidRDefault="00884AAA" w:rsidP="00F13CB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Number &amp; Street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City, Sate &amp; Zip Code</w:t>
      </w:r>
    </w:p>
    <w:p w:rsidR="00357014" w:rsidRDefault="006242FE" w:rsidP="00F13CB8">
      <w:pPr>
        <w:pStyle w:val="NoSpacing"/>
      </w:pPr>
      <w:r>
        <w:t>Phone Number: __________________________</w:t>
      </w:r>
      <w:proofErr w:type="gramStart"/>
      <w:r>
        <w:t>_  Family</w:t>
      </w:r>
      <w:proofErr w:type="gramEnd"/>
      <w:r>
        <w:t xml:space="preserve"> E-mail _______________________________</w:t>
      </w:r>
    </w:p>
    <w:p w:rsidR="006242FE" w:rsidRDefault="006242FE" w:rsidP="00F13CB8">
      <w:pPr>
        <w:pStyle w:val="NoSpacing"/>
      </w:pPr>
    </w:p>
    <w:p w:rsidR="006242FE" w:rsidRDefault="006242FE" w:rsidP="00F13CB8">
      <w:pPr>
        <w:pStyle w:val="NoSpacing"/>
      </w:pPr>
      <w:r>
        <w:t>Religion: _________________________________</w:t>
      </w:r>
      <w:r>
        <w:tab/>
        <w:t>Parish: ________________________________</w:t>
      </w:r>
    </w:p>
    <w:p w:rsidR="005D7985" w:rsidRDefault="005D7985" w:rsidP="00AC77AE">
      <w:pPr>
        <w:pStyle w:val="NoSpacing"/>
      </w:pPr>
    </w:p>
    <w:p w:rsidR="00235CF8" w:rsidRDefault="00235CF8" w:rsidP="00AC77AE">
      <w:pPr>
        <w:pStyle w:val="NoSpacing"/>
      </w:pPr>
      <w:r>
        <w:t>Has your child ever been evaluated for developmental, speech, academic, or behavioral concerns? ____</w:t>
      </w:r>
    </w:p>
    <w:p w:rsidR="00235CF8" w:rsidRDefault="00235CF8" w:rsidP="00AC77AE">
      <w:pPr>
        <w:pStyle w:val="NoSpacing"/>
      </w:pPr>
      <w:r>
        <w:t xml:space="preserve">If yes, please provide additional information or specialists’ contact information. </w:t>
      </w:r>
    </w:p>
    <w:p w:rsidR="003468F0" w:rsidRDefault="003468F0" w:rsidP="00F13CB8">
      <w:pPr>
        <w:pStyle w:val="NoSpacing"/>
      </w:pPr>
    </w:p>
    <w:p w:rsidR="003468F0" w:rsidRPr="003468F0" w:rsidRDefault="003468F0" w:rsidP="00F13CB8">
      <w:pPr>
        <w:pStyle w:val="NoSpacing"/>
        <w:rPr>
          <w:i/>
        </w:rPr>
      </w:pPr>
      <w:r>
        <w:rPr>
          <w:i/>
        </w:rPr>
        <w:t>Parent Information</w:t>
      </w:r>
    </w:p>
    <w:p w:rsidR="003468F0" w:rsidRDefault="003468F0" w:rsidP="00F13CB8">
      <w:pPr>
        <w:pStyle w:val="NoSpacing"/>
      </w:pPr>
      <w:r>
        <w:t>Father’s Name: _____________________________________</w:t>
      </w:r>
      <w:r>
        <w:tab/>
        <w:t>Religion: ________________________</w:t>
      </w:r>
    </w:p>
    <w:p w:rsidR="003468F0" w:rsidRDefault="003468F0" w:rsidP="00F13CB8">
      <w:pPr>
        <w:pStyle w:val="NoSpacing"/>
      </w:pPr>
    </w:p>
    <w:p w:rsidR="00E2519C" w:rsidRDefault="003468F0" w:rsidP="00F13CB8">
      <w:pPr>
        <w:pStyle w:val="NoSpacing"/>
      </w:pPr>
      <w:r>
        <w:t>Cell Phone: _________________________________________</w:t>
      </w:r>
      <w:r w:rsidR="00E2519C">
        <w:tab/>
        <w:t>Occupation: ______________________</w:t>
      </w:r>
    </w:p>
    <w:p w:rsidR="00E2519C" w:rsidRDefault="00E2519C" w:rsidP="00F13CB8">
      <w:pPr>
        <w:pStyle w:val="NoSpacing"/>
      </w:pPr>
    </w:p>
    <w:p w:rsidR="00E2519C" w:rsidRDefault="00E2519C" w:rsidP="00F13CB8">
      <w:pPr>
        <w:pStyle w:val="NoSpacing"/>
      </w:pPr>
      <w:r>
        <w:t>Mother’s Name: _____________________________________</w:t>
      </w:r>
      <w:r>
        <w:tab/>
        <w:t>Religion: _________________________</w:t>
      </w:r>
    </w:p>
    <w:p w:rsidR="00E2519C" w:rsidRDefault="00E2519C" w:rsidP="00F13CB8">
      <w:pPr>
        <w:pStyle w:val="NoSpacing"/>
      </w:pPr>
    </w:p>
    <w:p w:rsidR="00E2519C" w:rsidRPr="006242FE" w:rsidRDefault="00E2519C" w:rsidP="00F13CB8">
      <w:pPr>
        <w:pStyle w:val="NoSpacing"/>
      </w:pPr>
      <w:r>
        <w:t>Cell Phone: _________________________________________</w:t>
      </w:r>
      <w:r>
        <w:tab/>
        <w:t>Occupation: ______________________</w:t>
      </w:r>
    </w:p>
    <w:p w:rsidR="00171A66" w:rsidRDefault="00171A66" w:rsidP="00F13CB8">
      <w:pPr>
        <w:pStyle w:val="NoSpacing"/>
      </w:pPr>
    </w:p>
    <w:p w:rsidR="00171A66" w:rsidRDefault="00171A66" w:rsidP="00F13CB8">
      <w:pPr>
        <w:pStyle w:val="NoSpacing"/>
      </w:pPr>
      <w:r>
        <w:t>Children in Family:</w:t>
      </w:r>
    </w:p>
    <w:p w:rsidR="00171A66" w:rsidRDefault="00171A66" w:rsidP="00F13CB8">
      <w:pPr>
        <w:pStyle w:val="NoSpacing"/>
      </w:pPr>
      <w:r>
        <w:t>____________</w:t>
      </w:r>
      <w:r w:rsidR="00AC77AE">
        <w:t>____________________________</w:t>
      </w:r>
      <w:r w:rsidR="00AC77AE">
        <w:tab/>
        <w:t>______________________________________</w:t>
      </w:r>
    </w:p>
    <w:p w:rsidR="00AC77AE" w:rsidRDefault="00AC77AE" w:rsidP="00F13CB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  <w:t>Name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C77AE">
        <w:rPr>
          <w:sz w:val="18"/>
          <w:szCs w:val="18"/>
        </w:rPr>
        <w:t>Date of Birth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C77AE">
        <w:rPr>
          <w:sz w:val="18"/>
          <w:szCs w:val="18"/>
        </w:rPr>
        <w:t>Name</w:t>
      </w:r>
      <w:r w:rsidRPr="00AC77AE">
        <w:rPr>
          <w:sz w:val="18"/>
          <w:szCs w:val="18"/>
        </w:rPr>
        <w:tab/>
      </w:r>
      <w:r w:rsidRPr="00AC77AE">
        <w:rPr>
          <w:sz w:val="18"/>
          <w:szCs w:val="18"/>
        </w:rPr>
        <w:tab/>
      </w:r>
      <w:r w:rsidRPr="00AC77AE">
        <w:rPr>
          <w:sz w:val="18"/>
          <w:szCs w:val="18"/>
        </w:rPr>
        <w:tab/>
        <w:t>Date of Birth</w:t>
      </w:r>
      <w:r>
        <w:rPr>
          <w:sz w:val="18"/>
          <w:szCs w:val="18"/>
        </w:rPr>
        <w:tab/>
      </w:r>
    </w:p>
    <w:p w:rsidR="00AC77AE" w:rsidRDefault="00AC77AE" w:rsidP="00F13CB8">
      <w:pPr>
        <w:pStyle w:val="NoSpacing"/>
        <w:rPr>
          <w:sz w:val="18"/>
          <w:szCs w:val="18"/>
        </w:rPr>
      </w:pPr>
    </w:p>
    <w:p w:rsidR="00AC77AE" w:rsidRDefault="00AC77AE" w:rsidP="00F13CB8">
      <w:pPr>
        <w:pStyle w:val="NoSpacing"/>
      </w:pPr>
      <w:r>
        <w:t>________________________________________</w:t>
      </w:r>
      <w:r>
        <w:tab/>
        <w:t>______________________________________</w:t>
      </w:r>
    </w:p>
    <w:p w:rsidR="00AC77AE" w:rsidRDefault="00AC77AE" w:rsidP="00AC77AE">
      <w:pPr>
        <w:pStyle w:val="NoSpacing"/>
        <w:ind w:firstLine="720"/>
        <w:rPr>
          <w:sz w:val="18"/>
          <w:szCs w:val="18"/>
        </w:rPr>
      </w:pPr>
      <w:r w:rsidRPr="00AC77AE">
        <w:rPr>
          <w:sz w:val="18"/>
          <w:szCs w:val="18"/>
        </w:rPr>
        <w:t>Name</w:t>
      </w:r>
      <w:r w:rsidRPr="00AC77AE">
        <w:rPr>
          <w:sz w:val="18"/>
          <w:szCs w:val="18"/>
        </w:rPr>
        <w:tab/>
      </w:r>
      <w:r w:rsidRPr="00AC77AE">
        <w:rPr>
          <w:sz w:val="18"/>
          <w:szCs w:val="18"/>
        </w:rPr>
        <w:tab/>
      </w:r>
      <w:r w:rsidRPr="00AC77AE">
        <w:rPr>
          <w:sz w:val="18"/>
          <w:szCs w:val="18"/>
        </w:rPr>
        <w:tab/>
        <w:t>Date of Birth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C77AE">
        <w:rPr>
          <w:sz w:val="18"/>
          <w:szCs w:val="18"/>
        </w:rPr>
        <w:t>Name</w:t>
      </w:r>
      <w:r w:rsidRPr="00AC77AE">
        <w:rPr>
          <w:sz w:val="18"/>
          <w:szCs w:val="18"/>
        </w:rPr>
        <w:tab/>
      </w:r>
      <w:r w:rsidRPr="00AC77AE">
        <w:rPr>
          <w:sz w:val="18"/>
          <w:szCs w:val="18"/>
        </w:rPr>
        <w:tab/>
      </w:r>
      <w:r w:rsidRPr="00AC77AE">
        <w:rPr>
          <w:sz w:val="18"/>
          <w:szCs w:val="18"/>
        </w:rPr>
        <w:tab/>
        <w:t>Date of Birth</w:t>
      </w:r>
    </w:p>
    <w:p w:rsidR="00A169D5" w:rsidRDefault="00A169D5" w:rsidP="00AC77AE">
      <w:pPr>
        <w:pStyle w:val="NoSpacing"/>
        <w:ind w:firstLine="720"/>
        <w:rPr>
          <w:sz w:val="18"/>
          <w:szCs w:val="18"/>
        </w:rPr>
      </w:pPr>
    </w:p>
    <w:p w:rsidR="00A169D5" w:rsidRDefault="00A169D5" w:rsidP="00AC77AE">
      <w:pPr>
        <w:pStyle w:val="NoSpacing"/>
        <w:ind w:firstLine="720"/>
        <w:rPr>
          <w:sz w:val="18"/>
          <w:szCs w:val="18"/>
        </w:rPr>
      </w:pPr>
    </w:p>
    <w:p w:rsidR="00A169D5" w:rsidRDefault="00A169D5" w:rsidP="00AC77AE">
      <w:pPr>
        <w:pStyle w:val="NoSpacing"/>
        <w:ind w:firstLine="720"/>
        <w:rPr>
          <w:sz w:val="18"/>
          <w:szCs w:val="18"/>
        </w:rPr>
      </w:pPr>
    </w:p>
    <w:p w:rsidR="00A169D5" w:rsidRDefault="00A169D5" w:rsidP="00AC77AE">
      <w:pPr>
        <w:pStyle w:val="NoSpacing"/>
        <w:ind w:firstLine="720"/>
        <w:rPr>
          <w:sz w:val="18"/>
          <w:szCs w:val="18"/>
        </w:rPr>
      </w:pPr>
    </w:p>
    <w:p w:rsidR="00AC77AE" w:rsidRPr="00AC77AE" w:rsidRDefault="00183589" w:rsidP="00AC77AE">
      <w:pPr>
        <w:pStyle w:val="NoSpacing"/>
        <w:ind w:firstLine="72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7D73CD" wp14:editId="3DD059FD">
                <wp:simplePos x="0" y="0"/>
                <wp:positionH relativeFrom="column">
                  <wp:posOffset>2628900</wp:posOffset>
                </wp:positionH>
                <wp:positionV relativeFrom="paragraph">
                  <wp:posOffset>10795</wp:posOffset>
                </wp:positionV>
                <wp:extent cx="3800475" cy="11906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475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97B" w:rsidRPr="00A169D5" w:rsidRDefault="007E397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169D5">
                              <w:rPr>
                                <w:sz w:val="24"/>
                                <w:szCs w:val="24"/>
                              </w:rPr>
                              <w:t>Please mark the appropriate class:</w:t>
                            </w:r>
                            <w:r w:rsidRPr="00A169D5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7E397B" w:rsidRPr="00A169D5" w:rsidRDefault="007E397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169D5">
                              <w:rPr>
                                <w:sz w:val="24"/>
                                <w:szCs w:val="24"/>
                              </w:rPr>
                              <w:t>____ Monday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through Friday 8:15 a.m. - 2:50</w:t>
                            </w:r>
                            <w:r w:rsidRPr="00A169D5">
                              <w:rPr>
                                <w:sz w:val="24"/>
                                <w:szCs w:val="24"/>
                              </w:rPr>
                              <w:t xml:space="preserve"> p.m. </w:t>
                            </w:r>
                          </w:p>
                          <w:p w:rsidR="007E397B" w:rsidRDefault="007E397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169D5">
                              <w:rPr>
                                <w:sz w:val="24"/>
                                <w:szCs w:val="24"/>
                              </w:rPr>
                              <w:t>____ Monday through Friday 8:15 a.m.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169D5">
                              <w:rPr>
                                <w:sz w:val="24"/>
                                <w:szCs w:val="24"/>
                              </w:rPr>
                              <w:t xml:space="preserve">-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1:00 p.m.</w:t>
                            </w:r>
                          </w:p>
                          <w:p w:rsidR="007E397B" w:rsidRDefault="007E397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E397B" w:rsidRPr="00A169D5" w:rsidRDefault="007E397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169D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E397B" w:rsidRDefault="007E39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7D73C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07pt;margin-top:.85pt;width:299.25pt;height:9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" fillcolor="white [3201]" strokeweight=".5pt">
                <v:textbox>
                  <w:txbxContent>
                    <w:p w:rsidR="007E397B" w:rsidRPr="00A169D5" w:rsidRDefault="007E397B">
                      <w:pPr>
                        <w:rPr>
                          <w:sz w:val="24"/>
                          <w:szCs w:val="24"/>
                        </w:rPr>
                      </w:pPr>
                      <w:r w:rsidRPr="00A169D5">
                        <w:rPr>
                          <w:sz w:val="24"/>
                          <w:szCs w:val="24"/>
                        </w:rPr>
                        <w:t>Please mark the appropriate class:</w:t>
                      </w:r>
                      <w:r w:rsidRPr="00A169D5">
                        <w:rPr>
                          <w:noProof/>
                          <w:sz w:val="24"/>
                          <w:szCs w:val="24"/>
                        </w:rPr>
                        <w:t xml:space="preserve">  </w:t>
                      </w:r>
                    </w:p>
                    <w:p w:rsidR="007E397B" w:rsidRPr="00A169D5" w:rsidRDefault="007E397B">
                      <w:pPr>
                        <w:rPr>
                          <w:sz w:val="24"/>
                          <w:szCs w:val="24"/>
                        </w:rPr>
                      </w:pPr>
                      <w:r w:rsidRPr="00A169D5">
                        <w:rPr>
                          <w:sz w:val="24"/>
                          <w:szCs w:val="24"/>
                        </w:rPr>
                        <w:t>____ Monday</w:t>
                      </w:r>
                      <w:r>
                        <w:rPr>
                          <w:sz w:val="24"/>
                          <w:szCs w:val="24"/>
                        </w:rPr>
                        <w:t xml:space="preserve"> through Friday 8:15 a.m. - 2:50</w:t>
                      </w:r>
                      <w:r w:rsidRPr="00A169D5">
                        <w:rPr>
                          <w:sz w:val="24"/>
                          <w:szCs w:val="24"/>
                        </w:rPr>
                        <w:t xml:space="preserve"> p.m. </w:t>
                      </w:r>
                    </w:p>
                    <w:p w:rsidR="007E397B" w:rsidRDefault="007E397B">
                      <w:pPr>
                        <w:rPr>
                          <w:sz w:val="24"/>
                          <w:szCs w:val="24"/>
                        </w:rPr>
                      </w:pPr>
                      <w:r w:rsidRPr="00A169D5">
                        <w:rPr>
                          <w:sz w:val="24"/>
                          <w:szCs w:val="24"/>
                        </w:rPr>
                        <w:t>____ Monday through Friday 8:15 a.m.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A169D5">
                        <w:rPr>
                          <w:sz w:val="24"/>
                          <w:szCs w:val="24"/>
                        </w:rPr>
                        <w:t xml:space="preserve">- </w:t>
                      </w:r>
                      <w:r>
                        <w:rPr>
                          <w:sz w:val="24"/>
                          <w:szCs w:val="24"/>
                        </w:rPr>
                        <w:t>1:00 p.m.</w:t>
                      </w:r>
                    </w:p>
                    <w:p w:rsidR="007E397B" w:rsidRDefault="007E397B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E397B" w:rsidRPr="00A169D5" w:rsidRDefault="007E397B">
                      <w:pPr>
                        <w:rPr>
                          <w:sz w:val="24"/>
                          <w:szCs w:val="24"/>
                        </w:rPr>
                      </w:pPr>
                      <w:r w:rsidRPr="00A169D5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7E397B" w:rsidRDefault="007E397B"/>
                  </w:txbxContent>
                </v:textbox>
              </v:shape>
            </w:pict>
          </mc:Fallback>
        </mc:AlternateContent>
      </w:r>
      <w:r w:rsidR="00A169D5">
        <w:rPr>
          <w:noProof/>
        </w:rPr>
        <w:drawing>
          <wp:inline distT="0" distB="0" distL="0" distR="0" wp14:anchorId="1F138B29" wp14:editId="4BCE5D4A">
            <wp:extent cx="1000565" cy="1265237"/>
            <wp:effectExtent l="953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car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21774" cy="1292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77AE" w:rsidRPr="00AC7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CB8"/>
    <w:rsid w:val="00115BEA"/>
    <w:rsid w:val="00171A66"/>
    <w:rsid w:val="00183589"/>
    <w:rsid w:val="001D6C96"/>
    <w:rsid w:val="00235CF8"/>
    <w:rsid w:val="002F5340"/>
    <w:rsid w:val="003468F0"/>
    <w:rsid w:val="00357014"/>
    <w:rsid w:val="00360597"/>
    <w:rsid w:val="00374C64"/>
    <w:rsid w:val="00583226"/>
    <w:rsid w:val="005B3B72"/>
    <w:rsid w:val="005D7985"/>
    <w:rsid w:val="006242FE"/>
    <w:rsid w:val="006918EE"/>
    <w:rsid w:val="007C00BD"/>
    <w:rsid w:val="007E397B"/>
    <w:rsid w:val="007F11D4"/>
    <w:rsid w:val="00884AAA"/>
    <w:rsid w:val="009665F6"/>
    <w:rsid w:val="00982969"/>
    <w:rsid w:val="009E7EB3"/>
    <w:rsid w:val="00A169D5"/>
    <w:rsid w:val="00AC77AE"/>
    <w:rsid w:val="00E2519C"/>
    <w:rsid w:val="00F13CB8"/>
    <w:rsid w:val="00FE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40B1A9-66DB-41A3-B7E1-05B8BAB8F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3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CB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13C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E7795-D5BB-4CF5-8E89-9284CC940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AD5F384E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Patrick's Catholic School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 Anne Short</dc:creator>
  <cp:lastModifiedBy>Christie Anne Short</cp:lastModifiedBy>
  <cp:revision>2</cp:revision>
  <cp:lastPrinted>2017-08-14T16:19:00Z</cp:lastPrinted>
  <dcterms:created xsi:type="dcterms:W3CDTF">2018-09-06T15:50:00Z</dcterms:created>
  <dcterms:modified xsi:type="dcterms:W3CDTF">2018-09-06T15:50:00Z</dcterms:modified>
</cp:coreProperties>
</file>